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2110" w14:textId="77777777" w:rsidR="00FE067E" w:rsidRPr="0053465D" w:rsidRDefault="00CD36CF" w:rsidP="00CC1F3B">
      <w:pPr>
        <w:pStyle w:val="TitlePageOrigin"/>
        <w:rPr>
          <w:color w:val="auto"/>
        </w:rPr>
      </w:pPr>
      <w:r w:rsidRPr="0053465D">
        <w:rPr>
          <w:color w:val="auto"/>
        </w:rPr>
        <w:t>WEST virginia legislature</w:t>
      </w:r>
    </w:p>
    <w:p w14:paraId="4EAE0295" w14:textId="77777777" w:rsidR="00CD36CF" w:rsidRPr="0053465D" w:rsidRDefault="00CD36CF" w:rsidP="00CC1F3B">
      <w:pPr>
        <w:pStyle w:val="TitlePageSession"/>
        <w:rPr>
          <w:color w:val="auto"/>
        </w:rPr>
      </w:pPr>
      <w:r w:rsidRPr="0053465D">
        <w:rPr>
          <w:color w:val="auto"/>
        </w:rPr>
        <w:t>20</w:t>
      </w:r>
      <w:r w:rsidR="00EC5E63" w:rsidRPr="0053465D">
        <w:rPr>
          <w:color w:val="auto"/>
        </w:rPr>
        <w:t>2</w:t>
      </w:r>
      <w:r w:rsidR="000C66FF" w:rsidRPr="0053465D">
        <w:rPr>
          <w:color w:val="auto"/>
        </w:rPr>
        <w:t>2</w:t>
      </w:r>
      <w:r w:rsidRPr="0053465D">
        <w:rPr>
          <w:color w:val="auto"/>
        </w:rPr>
        <w:t xml:space="preserve"> regular session</w:t>
      </w:r>
    </w:p>
    <w:p w14:paraId="04A5E892" w14:textId="77777777" w:rsidR="00CD36CF" w:rsidRPr="0053465D" w:rsidRDefault="00EC4D50" w:rsidP="00CC1F3B">
      <w:pPr>
        <w:pStyle w:val="TitlePageBillPrefix"/>
        <w:rPr>
          <w:color w:val="auto"/>
        </w:rPr>
      </w:pPr>
      <w:sdt>
        <w:sdtPr>
          <w:rPr>
            <w:color w:val="auto"/>
          </w:rPr>
          <w:tag w:val="IntroDate"/>
          <w:id w:val="-1236936958"/>
          <w:placeholder>
            <w:docPart w:val="9003CC1EE6014BF1ADF9C2460E23814C"/>
          </w:placeholder>
          <w:text/>
        </w:sdtPr>
        <w:sdtEndPr/>
        <w:sdtContent>
          <w:r w:rsidR="00AE48A0" w:rsidRPr="0053465D">
            <w:rPr>
              <w:color w:val="auto"/>
            </w:rPr>
            <w:t>Introduced</w:t>
          </w:r>
        </w:sdtContent>
      </w:sdt>
    </w:p>
    <w:p w14:paraId="6BD7E5BB" w14:textId="52FA024D" w:rsidR="00CD36CF" w:rsidRPr="0053465D" w:rsidRDefault="00EC4D50" w:rsidP="00CC1F3B">
      <w:pPr>
        <w:pStyle w:val="BillNumber"/>
        <w:rPr>
          <w:color w:val="auto"/>
        </w:rPr>
      </w:pPr>
      <w:sdt>
        <w:sdtPr>
          <w:rPr>
            <w:color w:val="auto"/>
          </w:rPr>
          <w:tag w:val="Chamber"/>
          <w:id w:val="893011969"/>
          <w:lock w:val="sdtLocked"/>
          <w:placeholder>
            <w:docPart w:val="BA8CFDE1047F4EB6821A8865EF48852C"/>
          </w:placeholder>
          <w:dropDownList>
            <w:listItem w:displayText="House" w:value="House"/>
            <w:listItem w:displayText="Senate" w:value="Senate"/>
          </w:dropDownList>
        </w:sdtPr>
        <w:sdtEndPr/>
        <w:sdtContent>
          <w:r w:rsidR="00C33434" w:rsidRPr="0053465D">
            <w:rPr>
              <w:color w:val="auto"/>
            </w:rPr>
            <w:t>House</w:t>
          </w:r>
        </w:sdtContent>
      </w:sdt>
      <w:r w:rsidR="00303684" w:rsidRPr="0053465D">
        <w:rPr>
          <w:color w:val="auto"/>
        </w:rPr>
        <w:t xml:space="preserve"> </w:t>
      </w:r>
      <w:r w:rsidR="00CD36CF" w:rsidRPr="0053465D">
        <w:rPr>
          <w:color w:val="auto"/>
        </w:rPr>
        <w:t xml:space="preserve">Bill </w:t>
      </w:r>
      <w:sdt>
        <w:sdtPr>
          <w:rPr>
            <w:color w:val="auto"/>
          </w:rPr>
          <w:tag w:val="BNum"/>
          <w:id w:val="1645317809"/>
          <w:lock w:val="sdtLocked"/>
          <w:placeholder>
            <w:docPart w:val="F4A10C87A96740529D11DAAD5D238DBB"/>
          </w:placeholder>
          <w:text/>
        </w:sdtPr>
        <w:sdtEndPr/>
        <w:sdtContent>
          <w:r>
            <w:rPr>
              <w:color w:val="auto"/>
            </w:rPr>
            <w:t>4768</w:t>
          </w:r>
        </w:sdtContent>
      </w:sdt>
    </w:p>
    <w:p w14:paraId="549515B8" w14:textId="44C45BCD" w:rsidR="00CD36CF" w:rsidRPr="0053465D" w:rsidRDefault="00CD36CF" w:rsidP="00CC1F3B">
      <w:pPr>
        <w:pStyle w:val="Sponsors"/>
        <w:rPr>
          <w:color w:val="auto"/>
        </w:rPr>
      </w:pPr>
      <w:r w:rsidRPr="0053465D">
        <w:rPr>
          <w:color w:val="auto"/>
        </w:rPr>
        <w:t xml:space="preserve">By </w:t>
      </w:r>
      <w:sdt>
        <w:sdtPr>
          <w:rPr>
            <w:color w:val="auto"/>
          </w:rPr>
          <w:tag w:val="Sponsors"/>
          <w:id w:val="1589585889"/>
          <w:placeholder>
            <w:docPart w:val="0301B50D7CFC4BEBB1C89DA4404568E5"/>
          </w:placeholder>
          <w:text w:multiLine="1"/>
        </w:sdtPr>
        <w:sdtEndPr/>
        <w:sdtContent>
          <w:r w:rsidR="00412812" w:rsidRPr="0053465D">
            <w:rPr>
              <w:color w:val="auto"/>
            </w:rPr>
            <w:t>Delegate Capito</w:t>
          </w:r>
        </w:sdtContent>
      </w:sdt>
    </w:p>
    <w:p w14:paraId="766F0523" w14:textId="4C1A683B" w:rsidR="00E831B3" w:rsidRPr="0053465D" w:rsidRDefault="00CD36CF" w:rsidP="00CC1F3B">
      <w:pPr>
        <w:pStyle w:val="References"/>
        <w:rPr>
          <w:color w:val="auto"/>
        </w:rPr>
      </w:pPr>
      <w:r w:rsidRPr="0053465D">
        <w:rPr>
          <w:color w:val="auto"/>
        </w:rPr>
        <w:t>[</w:t>
      </w:r>
      <w:sdt>
        <w:sdtPr>
          <w:rPr>
            <w:color w:val="auto"/>
          </w:rPr>
          <w:tag w:val="References"/>
          <w:id w:val="-1043047873"/>
          <w:placeholder>
            <w:docPart w:val="64422C3DCE7744979F8678A682920B5A"/>
          </w:placeholder>
          <w:text w:multiLine="1"/>
        </w:sdtPr>
        <w:sdtEndPr/>
        <w:sdtContent>
          <w:r w:rsidR="00EC4D50">
            <w:rPr>
              <w:color w:val="auto"/>
            </w:rPr>
            <w:t>Introduced February 15, 2022; Referred to the Committee on Government Organization</w:t>
          </w:r>
        </w:sdtContent>
      </w:sdt>
      <w:r w:rsidRPr="0053465D">
        <w:rPr>
          <w:color w:val="auto"/>
        </w:rPr>
        <w:t>]</w:t>
      </w:r>
    </w:p>
    <w:p w14:paraId="1C2512FE" w14:textId="47E0927A" w:rsidR="00303684" w:rsidRPr="0053465D" w:rsidRDefault="0000526A" w:rsidP="00AB40A7">
      <w:pPr>
        <w:pStyle w:val="TitleSection"/>
        <w:rPr>
          <w:color w:val="auto"/>
        </w:rPr>
      </w:pPr>
      <w:r w:rsidRPr="0053465D">
        <w:rPr>
          <w:color w:val="auto"/>
        </w:rPr>
        <w:lastRenderedPageBreak/>
        <w:t>A BILL</w:t>
      </w:r>
      <w:r w:rsidR="008E1764" w:rsidRPr="0053465D">
        <w:rPr>
          <w:color w:val="auto"/>
        </w:rPr>
        <w:t xml:space="preserve"> to amend </w:t>
      </w:r>
      <w:r w:rsidR="00E51C6C" w:rsidRPr="0053465D">
        <w:rPr>
          <w:color w:val="auto"/>
        </w:rPr>
        <w:t>and reenact §</w:t>
      </w:r>
      <w:r w:rsidR="008E1764" w:rsidRPr="0053465D">
        <w:rPr>
          <w:color w:val="auto"/>
        </w:rPr>
        <w:t>24-2H-6b</w:t>
      </w:r>
      <w:r w:rsidR="00E51C6C" w:rsidRPr="0053465D">
        <w:rPr>
          <w:color w:val="auto"/>
        </w:rPr>
        <w:t xml:space="preserve"> of the </w:t>
      </w:r>
      <w:r w:rsidR="002378BE" w:rsidRPr="0053465D">
        <w:rPr>
          <w:color w:val="auto"/>
        </w:rPr>
        <w:t>C</w:t>
      </w:r>
      <w:r w:rsidR="00E51C6C" w:rsidRPr="0053465D">
        <w:rPr>
          <w:color w:val="auto"/>
        </w:rPr>
        <w:t>ode of West Virginia, 1931, as amended,</w:t>
      </w:r>
      <w:r w:rsidR="003854A2" w:rsidRPr="0053465D">
        <w:rPr>
          <w:color w:val="auto"/>
        </w:rPr>
        <w:t xml:space="preserve"> relating to utility hearings, </w:t>
      </w:r>
      <w:r w:rsidR="008E1764" w:rsidRPr="0053465D">
        <w:rPr>
          <w:color w:val="auto"/>
        </w:rPr>
        <w:t>chang</w:t>
      </w:r>
      <w:r w:rsidR="003854A2" w:rsidRPr="0053465D">
        <w:rPr>
          <w:color w:val="auto"/>
        </w:rPr>
        <w:t>ing</w:t>
      </w:r>
      <w:r w:rsidR="008E1764" w:rsidRPr="0053465D">
        <w:rPr>
          <w:color w:val="auto"/>
        </w:rPr>
        <w:t xml:space="preserve"> hearing location and customer notice </w:t>
      </w:r>
      <w:r w:rsidR="006141AB" w:rsidRPr="0053465D">
        <w:rPr>
          <w:color w:val="auto"/>
        </w:rPr>
        <w:t>provisions</w:t>
      </w:r>
      <w:r w:rsidR="008E1764" w:rsidRPr="0053465D">
        <w:rPr>
          <w:color w:val="auto"/>
        </w:rPr>
        <w:t>.</w:t>
      </w:r>
    </w:p>
    <w:p w14:paraId="571EED72" w14:textId="77777777" w:rsidR="003854A2" w:rsidRPr="0053465D" w:rsidRDefault="00303684" w:rsidP="003854A2">
      <w:pPr>
        <w:pStyle w:val="EnactingClause"/>
        <w:rPr>
          <w:color w:val="auto"/>
        </w:rPr>
      </w:pPr>
      <w:r w:rsidRPr="0053465D">
        <w:rPr>
          <w:color w:val="auto"/>
        </w:rPr>
        <w:t>Be it enacted by the Legislature of West Virginia:</w:t>
      </w:r>
    </w:p>
    <w:p w14:paraId="70A57FBA" w14:textId="7B0DAFD1" w:rsidR="003854A2" w:rsidRPr="0053465D" w:rsidRDefault="003854A2" w:rsidP="00674310">
      <w:pPr>
        <w:pStyle w:val="ArticleHeading"/>
        <w:rPr>
          <w:color w:val="auto"/>
        </w:rPr>
      </w:pPr>
      <w:r w:rsidRPr="0053465D">
        <w:rPr>
          <w:caps w:val="0"/>
          <w:color w:val="auto"/>
        </w:rPr>
        <w:t>ARTICLE 2H. POWER OF COMMISSION TO ORDER MEASURES UP TO AND INCLUDING THE ACQUISITION OF DISTRESSED AND FAILING WATER AND WASTEWATER UTILITIES.</w:t>
      </w:r>
    </w:p>
    <w:p w14:paraId="4A086E3F" w14:textId="77777777" w:rsidR="00E51C6C" w:rsidRPr="0053465D" w:rsidRDefault="00B671BF" w:rsidP="00B671BF">
      <w:pPr>
        <w:pStyle w:val="SectionHeading"/>
        <w:rPr>
          <w:color w:val="auto"/>
        </w:rPr>
        <w:sectPr w:rsidR="00E51C6C" w:rsidRPr="0053465D" w:rsidSect="00E51C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465D">
        <w:rPr>
          <w:color w:val="auto"/>
        </w:rPr>
        <w:t>§24-2H-6. Notice to distressed or failing utility and formal proceeding.</w:t>
      </w:r>
    </w:p>
    <w:p w14:paraId="0EA058C3" w14:textId="3A1A626F" w:rsidR="00B671BF" w:rsidRPr="0053465D" w:rsidRDefault="00B671BF" w:rsidP="00B671BF">
      <w:pPr>
        <w:pStyle w:val="SectionBody"/>
        <w:rPr>
          <w:color w:val="auto"/>
        </w:rPr>
      </w:pPr>
      <w:r w:rsidRPr="0053465D">
        <w:rPr>
          <w:color w:val="auto"/>
        </w:rPr>
        <w:t>(a) A proceeding under this article may be initiated by the commission on its own motion, or by the staff of the commission, or any other person or entity having a legal interest in the financial, managerial or operational condition of the utility, by filing a petition with the commission.  In any such petition, the utility shall be named as the respondent. The commission shall include as additional parties any capable proximate public and private utilities that may be able to acquire the utility.</w:t>
      </w:r>
    </w:p>
    <w:p w14:paraId="3879DC9A" w14:textId="77777777" w:rsidR="00B671BF" w:rsidRPr="0053465D" w:rsidRDefault="00B671BF" w:rsidP="00B671BF">
      <w:pPr>
        <w:pStyle w:val="SectionBody"/>
        <w:rPr>
          <w:color w:val="auto"/>
        </w:rPr>
      </w:pPr>
      <w:r w:rsidRPr="0053465D">
        <w:rPr>
          <w:color w:val="auto"/>
        </w:rPr>
        <w:t xml:space="preserve">(b) The commission shall hold an evidentiary and public hearing(s) in </w:t>
      </w:r>
      <w:r w:rsidRPr="0053465D">
        <w:rPr>
          <w:color w:val="auto"/>
          <w:u w:val="single"/>
        </w:rPr>
        <w:t xml:space="preserve">a location </w:t>
      </w:r>
      <w:r w:rsidR="006141AB" w:rsidRPr="0053465D">
        <w:rPr>
          <w:color w:val="auto"/>
          <w:u w:val="single"/>
        </w:rPr>
        <w:t xml:space="preserve">in or </w:t>
      </w:r>
      <w:r w:rsidRPr="0053465D">
        <w:rPr>
          <w:color w:val="auto"/>
          <w:u w:val="single"/>
        </w:rPr>
        <w:t>near</w:t>
      </w:r>
      <w:r w:rsidRPr="0053465D">
        <w:rPr>
          <w:color w:val="auto"/>
        </w:rPr>
        <w:t xml:space="preserve"> the utility’s service area. The commission shall give </w:t>
      </w:r>
      <w:r w:rsidRPr="0053465D">
        <w:rPr>
          <w:color w:val="auto"/>
          <w:u w:val="single"/>
        </w:rPr>
        <w:t>reasonable</w:t>
      </w:r>
      <w:r w:rsidRPr="0053465D">
        <w:rPr>
          <w:color w:val="auto"/>
        </w:rPr>
        <w:t xml:space="preserve"> notice of the time, place and subject matter of the hearing as follows:</w:t>
      </w:r>
    </w:p>
    <w:p w14:paraId="3610C1EC" w14:textId="255D841B" w:rsidR="00B671BF" w:rsidRPr="0053465D" w:rsidRDefault="00B671BF" w:rsidP="00B671BF">
      <w:pPr>
        <w:pStyle w:val="SectionBody"/>
        <w:rPr>
          <w:color w:val="auto"/>
        </w:rPr>
      </w:pPr>
      <w:r w:rsidRPr="0053465D">
        <w:rPr>
          <w:color w:val="auto"/>
        </w:rPr>
        <w:t>(1) A Class I legal publication in a qualified newspaper pursuant to §59-3-2(a) of this code in the county or counties where the utility is located</w:t>
      </w:r>
      <w:r w:rsidR="0053465D" w:rsidRPr="0053465D">
        <w:rPr>
          <w:color w:val="auto"/>
        </w:rPr>
        <w:t>;</w:t>
      </w:r>
      <w:r w:rsidRPr="0053465D">
        <w:rPr>
          <w:color w:val="auto"/>
        </w:rPr>
        <w:t xml:space="preserve"> </w:t>
      </w:r>
      <w:r w:rsidRPr="0053465D">
        <w:rPr>
          <w:strike/>
          <w:color w:val="auto"/>
        </w:rPr>
        <w:t>to take place no more than 10 days before the date of the hearing</w:t>
      </w:r>
    </w:p>
    <w:p w14:paraId="3BEC3EEB" w14:textId="77777777" w:rsidR="00B671BF" w:rsidRPr="0053465D" w:rsidRDefault="00B671BF" w:rsidP="00B671BF">
      <w:pPr>
        <w:pStyle w:val="SectionBody"/>
        <w:rPr>
          <w:color w:val="auto"/>
        </w:rPr>
      </w:pPr>
      <w:r w:rsidRPr="0053465D">
        <w:rPr>
          <w:color w:val="auto"/>
        </w:rPr>
        <w:t>(2) Issuance of a press release;</w:t>
      </w:r>
    </w:p>
    <w:p w14:paraId="7136A272" w14:textId="77777777" w:rsidR="00B671BF" w:rsidRPr="0053465D" w:rsidRDefault="00B671BF" w:rsidP="00B671BF">
      <w:pPr>
        <w:pStyle w:val="SectionBody"/>
        <w:rPr>
          <w:color w:val="auto"/>
        </w:rPr>
      </w:pPr>
      <w:r w:rsidRPr="0053465D">
        <w:rPr>
          <w:color w:val="auto"/>
        </w:rPr>
        <w:t>(3) Written notice by certified mail or registered mail to:</w:t>
      </w:r>
    </w:p>
    <w:p w14:paraId="5802F0E4" w14:textId="77777777" w:rsidR="00B671BF" w:rsidRPr="0053465D" w:rsidRDefault="00B671BF" w:rsidP="00B671BF">
      <w:pPr>
        <w:pStyle w:val="SectionBody"/>
        <w:rPr>
          <w:color w:val="auto"/>
        </w:rPr>
      </w:pPr>
      <w:r w:rsidRPr="0053465D">
        <w:rPr>
          <w:color w:val="auto"/>
        </w:rPr>
        <w:t>(A) The utility;</w:t>
      </w:r>
    </w:p>
    <w:p w14:paraId="03E02FE0" w14:textId="77777777" w:rsidR="00B671BF" w:rsidRPr="0053465D" w:rsidRDefault="00B671BF" w:rsidP="00B671BF">
      <w:pPr>
        <w:pStyle w:val="SectionBody"/>
        <w:rPr>
          <w:color w:val="auto"/>
        </w:rPr>
      </w:pPr>
      <w:r w:rsidRPr="0053465D">
        <w:rPr>
          <w:color w:val="auto"/>
        </w:rPr>
        <w:t xml:space="preserve">(B) The Consumer Advocate Division; </w:t>
      </w:r>
    </w:p>
    <w:p w14:paraId="4A995E12" w14:textId="77777777" w:rsidR="00B671BF" w:rsidRPr="0053465D" w:rsidRDefault="00B671BF" w:rsidP="00B671BF">
      <w:pPr>
        <w:pStyle w:val="SectionBody"/>
        <w:rPr>
          <w:color w:val="auto"/>
        </w:rPr>
      </w:pPr>
      <w:r w:rsidRPr="0053465D">
        <w:rPr>
          <w:color w:val="auto"/>
        </w:rPr>
        <w:t>(C) Capable proximate public or private utility(s) that were made parties to the proceeding; and</w:t>
      </w:r>
    </w:p>
    <w:p w14:paraId="78BAAD21" w14:textId="77777777" w:rsidR="00B671BF" w:rsidRPr="0053465D" w:rsidRDefault="00B671BF" w:rsidP="00B671BF">
      <w:pPr>
        <w:pStyle w:val="SectionBody"/>
        <w:rPr>
          <w:color w:val="auto"/>
        </w:rPr>
      </w:pPr>
      <w:r w:rsidRPr="0053465D">
        <w:rPr>
          <w:color w:val="auto"/>
        </w:rPr>
        <w:lastRenderedPageBreak/>
        <w:t>(D) The county commission if the utility is a public service district; or</w:t>
      </w:r>
    </w:p>
    <w:p w14:paraId="2C90CDF7" w14:textId="77777777" w:rsidR="00B671BF" w:rsidRPr="0053465D" w:rsidRDefault="00B671BF" w:rsidP="00B671BF">
      <w:pPr>
        <w:pStyle w:val="SectionBody"/>
        <w:rPr>
          <w:color w:val="auto"/>
        </w:rPr>
      </w:pPr>
      <w:r w:rsidRPr="0053465D">
        <w:rPr>
          <w:color w:val="auto"/>
        </w:rPr>
        <w:t>(E) The municipality if the utility is owned and operated by the municipality.</w:t>
      </w:r>
    </w:p>
    <w:p w14:paraId="4A3A43B0" w14:textId="77777777" w:rsidR="00B671BF" w:rsidRPr="0053465D" w:rsidRDefault="00B671BF" w:rsidP="00B671BF">
      <w:pPr>
        <w:pStyle w:val="SectionBody"/>
        <w:rPr>
          <w:color w:val="auto"/>
        </w:rPr>
      </w:pPr>
      <w:r w:rsidRPr="0053465D">
        <w:rPr>
          <w:color w:val="auto"/>
        </w:rPr>
        <w:t>(4) The utility shall give notice to its customers of the time, place and subject matter of the hearing either as a bill insert or printed on its monthly bill statement as ordered by the commission.</w:t>
      </w:r>
    </w:p>
    <w:p w14:paraId="3843914D" w14:textId="77777777" w:rsidR="00B671BF" w:rsidRPr="0053465D" w:rsidRDefault="00B671BF" w:rsidP="00B671BF">
      <w:pPr>
        <w:pStyle w:val="SectionBody"/>
        <w:rPr>
          <w:color w:val="auto"/>
        </w:rPr>
      </w:pPr>
      <w:r w:rsidRPr="0053465D">
        <w:rPr>
          <w:color w:val="auto"/>
        </w:rPr>
        <w:t>(c) The public 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502A095B" w14:textId="77777777" w:rsidR="00C33014" w:rsidRPr="0053465D" w:rsidRDefault="00C33014" w:rsidP="006141AB">
      <w:pPr>
        <w:pStyle w:val="Note"/>
        <w:ind w:left="0"/>
        <w:rPr>
          <w:color w:val="auto"/>
        </w:rPr>
      </w:pPr>
    </w:p>
    <w:p w14:paraId="77B5B8E7" w14:textId="4BA8E2BA" w:rsidR="006865E9" w:rsidRPr="0053465D" w:rsidRDefault="00CF1DCA" w:rsidP="00CC1F3B">
      <w:pPr>
        <w:pStyle w:val="Note"/>
        <w:rPr>
          <w:color w:val="auto"/>
        </w:rPr>
      </w:pPr>
      <w:r w:rsidRPr="0053465D">
        <w:rPr>
          <w:color w:val="auto"/>
        </w:rPr>
        <w:t>NOTE: The</w:t>
      </w:r>
      <w:r w:rsidR="006865E9" w:rsidRPr="0053465D">
        <w:rPr>
          <w:color w:val="auto"/>
        </w:rPr>
        <w:t xml:space="preserve"> purpose of this bill is to </w:t>
      </w:r>
      <w:r w:rsidR="006141AB" w:rsidRPr="0053465D">
        <w:rPr>
          <w:color w:val="auto"/>
        </w:rPr>
        <w:t xml:space="preserve">amend the hearing and notice provisions in determining whether a utility is “distressed” under W.Va. Code 24-2H-1, </w:t>
      </w:r>
      <w:r w:rsidR="006141AB" w:rsidRPr="0053465D">
        <w:rPr>
          <w:i/>
          <w:color w:val="auto"/>
        </w:rPr>
        <w:t>et seq.</w:t>
      </w:r>
      <w:r w:rsidR="00A73B52" w:rsidRPr="0053465D">
        <w:rPr>
          <w:i/>
          <w:color w:val="auto"/>
        </w:rPr>
        <w:t xml:space="preserve"> of this code</w:t>
      </w:r>
      <w:r w:rsidR="006141AB" w:rsidRPr="0053465D">
        <w:rPr>
          <w:i/>
          <w:color w:val="auto"/>
        </w:rPr>
        <w:t xml:space="preserve"> </w:t>
      </w:r>
      <w:r w:rsidR="006141AB" w:rsidRPr="0053465D">
        <w:rPr>
          <w:color w:val="auto"/>
        </w:rPr>
        <w:t>to reduce the burden on the distressed utility.</w:t>
      </w:r>
    </w:p>
    <w:p w14:paraId="118375C0" w14:textId="77777777" w:rsidR="006865E9" w:rsidRPr="0053465D" w:rsidRDefault="00AE48A0" w:rsidP="00CC1F3B">
      <w:pPr>
        <w:pStyle w:val="Note"/>
        <w:rPr>
          <w:color w:val="auto"/>
        </w:rPr>
      </w:pPr>
      <w:r w:rsidRPr="0053465D">
        <w:rPr>
          <w:color w:val="auto"/>
        </w:rPr>
        <w:t>Strike-throughs indicate language that would be stricken from a heading or the present law and underscoring indicates new language that would be added.</w:t>
      </w:r>
    </w:p>
    <w:sectPr w:rsidR="006865E9" w:rsidRPr="0053465D" w:rsidSect="00E51C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0AE7" w14:textId="77777777" w:rsidR="00CD1EBD" w:rsidRPr="00B844FE" w:rsidRDefault="00CD1EBD" w:rsidP="00B844FE">
      <w:r>
        <w:separator/>
      </w:r>
    </w:p>
  </w:endnote>
  <w:endnote w:type="continuationSeparator" w:id="0">
    <w:p w14:paraId="14845346" w14:textId="77777777" w:rsidR="00CD1EBD" w:rsidRPr="00B844FE" w:rsidRDefault="00CD1E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805A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1D49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67921"/>
      <w:docPartObj>
        <w:docPartGallery w:val="Page Numbers (Bottom of Page)"/>
        <w:docPartUnique/>
      </w:docPartObj>
    </w:sdtPr>
    <w:sdtEndPr>
      <w:rPr>
        <w:noProof/>
      </w:rPr>
    </w:sdtEndPr>
    <w:sdtContent>
      <w:p w14:paraId="057C66A3" w14:textId="3A7ACCAE" w:rsidR="00E51C6C" w:rsidRDefault="00E51C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1C8EA" w14:textId="1136FC5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DDC1" w14:textId="77777777" w:rsidR="00CD1EBD" w:rsidRPr="00B844FE" w:rsidRDefault="00CD1EBD" w:rsidP="00B844FE">
      <w:r>
        <w:separator/>
      </w:r>
    </w:p>
  </w:footnote>
  <w:footnote w:type="continuationSeparator" w:id="0">
    <w:p w14:paraId="27E90C9A" w14:textId="77777777" w:rsidR="00CD1EBD" w:rsidRPr="00B844FE" w:rsidRDefault="00CD1E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7605" w14:textId="77777777" w:rsidR="002A0269" w:rsidRPr="00B844FE" w:rsidRDefault="00EC4D50">
    <w:pPr>
      <w:pStyle w:val="Header"/>
    </w:pPr>
    <w:sdt>
      <w:sdtPr>
        <w:id w:val="-684364211"/>
        <w:placeholder>
          <w:docPart w:val="BA8CFDE1047F4EB6821A8865EF48852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A8CFDE1047F4EB6821A8865EF48852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4D7A" w14:textId="190519A2"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12812">
      <w:t>HB</w:t>
    </w:r>
    <w:r w:rsidR="00C33014" w:rsidRPr="002A0269">
      <w:ptab w:relativeTo="margin" w:alignment="center" w:leader="none"/>
    </w:r>
    <w:r w:rsidR="00C33014">
      <w:tab/>
    </w:r>
    <w:sdt>
      <w:sdtPr>
        <w:alias w:val="CBD Number"/>
        <w:tag w:val="CBD Number"/>
        <w:id w:val="1176923086"/>
        <w:lock w:val="sdtLocked"/>
        <w:text/>
      </w:sdtPr>
      <w:sdtEndPr/>
      <w:sdtContent>
        <w:r w:rsidR="00412812">
          <w:t>2022R2825</w:t>
        </w:r>
      </w:sdtContent>
    </w:sdt>
  </w:p>
  <w:p w14:paraId="6688FE6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A8FB" w14:textId="0082F8C0" w:rsidR="002A0269" w:rsidRPr="002A0269" w:rsidRDefault="00EC4D5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ED"/>
    <w:rsid w:val="0000526A"/>
    <w:rsid w:val="000573A9"/>
    <w:rsid w:val="0008436A"/>
    <w:rsid w:val="00085D22"/>
    <w:rsid w:val="000C5C77"/>
    <w:rsid w:val="000C66FF"/>
    <w:rsid w:val="000E3912"/>
    <w:rsid w:val="0010070F"/>
    <w:rsid w:val="0015112E"/>
    <w:rsid w:val="001552E7"/>
    <w:rsid w:val="001566B4"/>
    <w:rsid w:val="001A66B7"/>
    <w:rsid w:val="001C279E"/>
    <w:rsid w:val="001D459E"/>
    <w:rsid w:val="002378BE"/>
    <w:rsid w:val="0027011C"/>
    <w:rsid w:val="00274200"/>
    <w:rsid w:val="00275740"/>
    <w:rsid w:val="002A0269"/>
    <w:rsid w:val="00303684"/>
    <w:rsid w:val="003112B8"/>
    <w:rsid w:val="003143F5"/>
    <w:rsid w:val="00314854"/>
    <w:rsid w:val="003854A2"/>
    <w:rsid w:val="00394191"/>
    <w:rsid w:val="003C51CD"/>
    <w:rsid w:val="00412812"/>
    <w:rsid w:val="004368E0"/>
    <w:rsid w:val="00477616"/>
    <w:rsid w:val="004C13DD"/>
    <w:rsid w:val="004E3441"/>
    <w:rsid w:val="00500579"/>
    <w:rsid w:val="0053465D"/>
    <w:rsid w:val="005A5366"/>
    <w:rsid w:val="006141AB"/>
    <w:rsid w:val="006369EB"/>
    <w:rsid w:val="00637E73"/>
    <w:rsid w:val="006865E9"/>
    <w:rsid w:val="00691F3E"/>
    <w:rsid w:val="00694BFB"/>
    <w:rsid w:val="006A106B"/>
    <w:rsid w:val="006C523D"/>
    <w:rsid w:val="006D4036"/>
    <w:rsid w:val="007A5259"/>
    <w:rsid w:val="007A7081"/>
    <w:rsid w:val="007F1CF5"/>
    <w:rsid w:val="00834EDE"/>
    <w:rsid w:val="008736AA"/>
    <w:rsid w:val="008B53ED"/>
    <w:rsid w:val="008D275D"/>
    <w:rsid w:val="008E1764"/>
    <w:rsid w:val="0090723D"/>
    <w:rsid w:val="00980327"/>
    <w:rsid w:val="00986478"/>
    <w:rsid w:val="009B5557"/>
    <w:rsid w:val="009F1067"/>
    <w:rsid w:val="00A31E01"/>
    <w:rsid w:val="00A31F1B"/>
    <w:rsid w:val="00A527AD"/>
    <w:rsid w:val="00A718CF"/>
    <w:rsid w:val="00A73B52"/>
    <w:rsid w:val="00AB40A7"/>
    <w:rsid w:val="00AE48A0"/>
    <w:rsid w:val="00AE61BE"/>
    <w:rsid w:val="00B16F25"/>
    <w:rsid w:val="00B24422"/>
    <w:rsid w:val="00B66B81"/>
    <w:rsid w:val="00B671BF"/>
    <w:rsid w:val="00B80C20"/>
    <w:rsid w:val="00B844FE"/>
    <w:rsid w:val="00B86B4F"/>
    <w:rsid w:val="00BA0C6F"/>
    <w:rsid w:val="00BA1F84"/>
    <w:rsid w:val="00BC562B"/>
    <w:rsid w:val="00C33014"/>
    <w:rsid w:val="00C33434"/>
    <w:rsid w:val="00C34869"/>
    <w:rsid w:val="00C42EB6"/>
    <w:rsid w:val="00C85096"/>
    <w:rsid w:val="00CB20EF"/>
    <w:rsid w:val="00CC1F3B"/>
    <w:rsid w:val="00CD12CB"/>
    <w:rsid w:val="00CD1EBD"/>
    <w:rsid w:val="00CD36CF"/>
    <w:rsid w:val="00CF1DCA"/>
    <w:rsid w:val="00D032D3"/>
    <w:rsid w:val="00D579FC"/>
    <w:rsid w:val="00D81C16"/>
    <w:rsid w:val="00DE526B"/>
    <w:rsid w:val="00DF199D"/>
    <w:rsid w:val="00E01542"/>
    <w:rsid w:val="00E365F1"/>
    <w:rsid w:val="00E51C6C"/>
    <w:rsid w:val="00E62F48"/>
    <w:rsid w:val="00E831B3"/>
    <w:rsid w:val="00E95FBC"/>
    <w:rsid w:val="00EC4D50"/>
    <w:rsid w:val="00EC5E63"/>
    <w:rsid w:val="00EE70CB"/>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22762F"/>
  <w15:chartTrackingRefBased/>
  <w15:docId w15:val="{C2C4D09D-7C9D-4278-B193-9515C829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671BF"/>
    <w:rPr>
      <w:rFonts w:eastAsia="Calibri"/>
      <w:b/>
      <w:color w:val="000000"/>
    </w:rPr>
  </w:style>
  <w:style w:type="character" w:customStyle="1" w:styleId="SectionBodyChar">
    <w:name w:val="Section Body Char"/>
    <w:link w:val="SectionBody"/>
    <w:rsid w:val="00B671B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e\AppData\Local\Microsoft\Windows\INetCache\Content.Outlook\RXTYQ218\Distressed%20Utility%20Notice%20and%20Hearing%20Amend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03CC1EE6014BF1ADF9C2460E23814C"/>
        <w:category>
          <w:name w:val="General"/>
          <w:gallery w:val="placeholder"/>
        </w:category>
        <w:types>
          <w:type w:val="bbPlcHdr"/>
        </w:types>
        <w:behaviors>
          <w:behavior w:val="content"/>
        </w:behaviors>
        <w:guid w:val="{AFCD0C73-7686-4867-947A-2D618D35D6A1}"/>
      </w:docPartPr>
      <w:docPartBody>
        <w:p w:rsidR="00084A0E" w:rsidRDefault="00084A0E">
          <w:pPr>
            <w:pStyle w:val="9003CC1EE6014BF1ADF9C2460E23814C"/>
          </w:pPr>
          <w:r w:rsidRPr="00B844FE">
            <w:t>Prefix Text</w:t>
          </w:r>
        </w:p>
      </w:docPartBody>
    </w:docPart>
    <w:docPart>
      <w:docPartPr>
        <w:name w:val="BA8CFDE1047F4EB6821A8865EF48852C"/>
        <w:category>
          <w:name w:val="General"/>
          <w:gallery w:val="placeholder"/>
        </w:category>
        <w:types>
          <w:type w:val="bbPlcHdr"/>
        </w:types>
        <w:behaviors>
          <w:behavior w:val="content"/>
        </w:behaviors>
        <w:guid w:val="{1125A0F8-A706-44EE-B053-A6E7712B25EE}"/>
      </w:docPartPr>
      <w:docPartBody>
        <w:p w:rsidR="00084A0E" w:rsidRDefault="00084A0E">
          <w:pPr>
            <w:pStyle w:val="BA8CFDE1047F4EB6821A8865EF48852C"/>
          </w:pPr>
          <w:r w:rsidRPr="00B844FE">
            <w:t>[Type here]</w:t>
          </w:r>
        </w:p>
      </w:docPartBody>
    </w:docPart>
    <w:docPart>
      <w:docPartPr>
        <w:name w:val="F4A10C87A96740529D11DAAD5D238DBB"/>
        <w:category>
          <w:name w:val="General"/>
          <w:gallery w:val="placeholder"/>
        </w:category>
        <w:types>
          <w:type w:val="bbPlcHdr"/>
        </w:types>
        <w:behaviors>
          <w:behavior w:val="content"/>
        </w:behaviors>
        <w:guid w:val="{C43D0A0F-0980-45E6-BDC2-0F9E8A33D312}"/>
      </w:docPartPr>
      <w:docPartBody>
        <w:p w:rsidR="00084A0E" w:rsidRDefault="00084A0E">
          <w:pPr>
            <w:pStyle w:val="F4A10C87A96740529D11DAAD5D238DBB"/>
          </w:pPr>
          <w:r w:rsidRPr="00B844FE">
            <w:t>Number</w:t>
          </w:r>
        </w:p>
      </w:docPartBody>
    </w:docPart>
    <w:docPart>
      <w:docPartPr>
        <w:name w:val="0301B50D7CFC4BEBB1C89DA4404568E5"/>
        <w:category>
          <w:name w:val="General"/>
          <w:gallery w:val="placeholder"/>
        </w:category>
        <w:types>
          <w:type w:val="bbPlcHdr"/>
        </w:types>
        <w:behaviors>
          <w:behavior w:val="content"/>
        </w:behaviors>
        <w:guid w:val="{F36F6AFD-AB57-44EB-A1EC-CD8D5406AB78}"/>
      </w:docPartPr>
      <w:docPartBody>
        <w:p w:rsidR="00084A0E" w:rsidRDefault="00084A0E">
          <w:pPr>
            <w:pStyle w:val="0301B50D7CFC4BEBB1C89DA4404568E5"/>
          </w:pPr>
          <w:r w:rsidRPr="00B844FE">
            <w:t>Enter Sponsors Here</w:t>
          </w:r>
        </w:p>
      </w:docPartBody>
    </w:docPart>
    <w:docPart>
      <w:docPartPr>
        <w:name w:val="64422C3DCE7744979F8678A682920B5A"/>
        <w:category>
          <w:name w:val="General"/>
          <w:gallery w:val="placeholder"/>
        </w:category>
        <w:types>
          <w:type w:val="bbPlcHdr"/>
        </w:types>
        <w:behaviors>
          <w:behavior w:val="content"/>
        </w:behaviors>
        <w:guid w:val="{FA18557C-22AE-4F10-9481-811103F650DE}"/>
      </w:docPartPr>
      <w:docPartBody>
        <w:p w:rsidR="00084A0E" w:rsidRDefault="00084A0E">
          <w:pPr>
            <w:pStyle w:val="64422C3DCE7744979F8678A682920B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0E"/>
    <w:rsid w:val="00084A0E"/>
    <w:rsid w:val="007B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3CC1EE6014BF1ADF9C2460E23814C">
    <w:name w:val="9003CC1EE6014BF1ADF9C2460E23814C"/>
  </w:style>
  <w:style w:type="paragraph" w:customStyle="1" w:styleId="BA8CFDE1047F4EB6821A8865EF48852C">
    <w:name w:val="BA8CFDE1047F4EB6821A8865EF48852C"/>
  </w:style>
  <w:style w:type="paragraph" w:customStyle="1" w:styleId="F4A10C87A96740529D11DAAD5D238DBB">
    <w:name w:val="F4A10C87A96740529D11DAAD5D238DBB"/>
  </w:style>
  <w:style w:type="paragraph" w:customStyle="1" w:styleId="0301B50D7CFC4BEBB1C89DA4404568E5">
    <w:name w:val="0301B50D7CFC4BEBB1C89DA4404568E5"/>
  </w:style>
  <w:style w:type="character" w:styleId="PlaceholderText">
    <w:name w:val="Placeholder Text"/>
    <w:basedOn w:val="DefaultParagraphFont"/>
    <w:uiPriority w:val="99"/>
    <w:semiHidden/>
    <w:rPr>
      <w:color w:val="808080"/>
    </w:rPr>
  </w:style>
  <w:style w:type="paragraph" w:customStyle="1" w:styleId="64422C3DCE7744979F8678A682920B5A">
    <w:name w:val="64422C3DCE7744979F8678A682920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CC5A-1E94-4302-B3BA-2DC8E7A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Distressed Utility Notice and Hearing Amendments</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Robert Altmann</cp:lastModifiedBy>
  <cp:revision>2</cp:revision>
  <cp:lastPrinted>2022-02-12T14:51:00Z</cp:lastPrinted>
  <dcterms:created xsi:type="dcterms:W3CDTF">2022-02-14T15:56:00Z</dcterms:created>
  <dcterms:modified xsi:type="dcterms:W3CDTF">2022-02-14T15:56:00Z</dcterms:modified>
</cp:coreProperties>
</file>